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3"/>
      </w:tblGrid>
      <w:tr w:rsidR="00F03DD4" w:rsidRPr="004E2325" w:rsidTr="00F03DD4">
        <w:tc>
          <w:tcPr>
            <w:tcW w:w="10883" w:type="dxa"/>
            <w:tcBorders>
              <w:top w:val="nil"/>
              <w:left w:val="nil"/>
              <w:right w:val="nil"/>
            </w:tcBorders>
          </w:tcPr>
          <w:p w:rsidR="00F03DD4" w:rsidRPr="00B77BC3" w:rsidRDefault="00F03DD4" w:rsidP="00F03DD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03DD4" w:rsidRPr="00EE6AE6" w:rsidRDefault="00F03DD4" w:rsidP="00F03DD4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EE6AE6">
              <w:rPr>
                <w:rFonts w:ascii="Arial" w:hAnsi="Arial" w:cs="Arial"/>
                <w:b/>
                <w:sz w:val="44"/>
                <w:szCs w:val="44"/>
              </w:rPr>
              <w:t>School Work Experience Application Form</w:t>
            </w:r>
          </w:p>
          <w:p w:rsidR="00B77BC3" w:rsidRPr="00EE6AE6" w:rsidRDefault="00B77BC3" w:rsidP="00F03DD4">
            <w:pPr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</w:pPr>
          </w:p>
          <w:p w:rsidR="00F03DD4" w:rsidRPr="00EE6AE6" w:rsidRDefault="00B77BC3" w:rsidP="00F03DD4">
            <w:pPr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</w:pPr>
            <w:r w:rsidRPr="00EE6AE6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 xml:space="preserve">To complete this form save it first.  You can use your tab key </w:t>
            </w:r>
            <w:r w:rsidRPr="00EE6AE6">
              <w:rPr>
                <w:rFonts w:ascii="Arial" w:hAnsi="Arial" w:cs="Arial"/>
                <w:b/>
                <w:i/>
                <w:noProof/>
                <w:color w:val="1F497D" w:themeColor="text2"/>
                <w:sz w:val="24"/>
                <w:szCs w:val="24"/>
                <w:lang w:eastAsia="en-GB"/>
              </w:rPr>
              <w:drawing>
                <wp:inline distT="0" distB="0" distL="0" distR="0">
                  <wp:extent cx="584934" cy="371475"/>
                  <wp:effectExtent l="19050" t="0" r="5616" b="0"/>
                  <wp:docPr id="3" name="Picture 5" descr="http://tse1.mm.bing.net/th?id=OIP.M6911533685ca1f8fbcb03163d91528e4o0&amp;w=211&amp;h=134&amp;c=7&amp;rs=1&amp;qlt=90&amp;o=4&amp;pid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e1.mm.bing.net/th?id=OIP.M6911533685ca1f8fbcb03163d91528e4o0&amp;w=211&amp;h=134&amp;c=7&amp;rs=1&amp;qlt=90&amp;o=4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34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E6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 xml:space="preserve">or mouse to </w:t>
            </w:r>
            <w:r w:rsidR="00EE6AE6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>move between the boxes.</w:t>
            </w:r>
          </w:p>
          <w:tbl>
            <w:tblPr>
              <w:tblpPr w:leftFromText="180" w:rightFromText="180" w:vertAnchor="text" w:horzAnchor="margin" w:tblpY="13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57"/>
            </w:tblGrid>
            <w:tr w:rsidR="00F03DD4" w:rsidRPr="00205D7E" w:rsidTr="005C3464">
              <w:tc>
                <w:tcPr>
                  <w:tcW w:w="10657" w:type="dxa"/>
                </w:tcPr>
                <w:p w:rsidR="00F03DD4" w:rsidRPr="00205D7E" w:rsidRDefault="00F03DD4" w:rsidP="00F03D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Section 1 - </w:t>
                  </w:r>
                  <w:r w:rsidRPr="00205D7E">
                    <w:rPr>
                      <w:rFonts w:ascii="Arial" w:hAnsi="Arial" w:cs="Arial"/>
                      <w:b/>
                      <w:sz w:val="24"/>
                      <w:szCs w:val="24"/>
                    </w:rPr>
                    <w:t>PERSONAL DETAILS</w:t>
                  </w:r>
                </w:p>
                <w:p w:rsidR="00F03DD4" w:rsidRPr="00205D7E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>Surname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bookmarkStart w:id="0" w:name="Text14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20"/>
                          <w:format w:val="TITLE CASE"/>
                        </w:textInput>
                      </w:ffData>
                    </w:fldChar>
                  </w:r>
                  <w:r w:rsidR="00237F0E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0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Forename(s) </w:t>
                  </w:r>
                  <w:bookmarkStart w:id="1" w:name="Text13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0"/>
                          <w:format w:val="TITLE CASE"/>
                        </w:textInput>
                      </w:ffData>
                    </w:fldChar>
                  </w:r>
                  <w:r w:rsidR="00237F0E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"/>
                </w:p>
                <w:p w:rsidR="00F03DD4" w:rsidRPr="00205D7E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 xml:space="preserve">Date of Birth </w:t>
                  </w:r>
                  <w:bookmarkStart w:id="2" w:name="Text3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bookmarkStart w:id="3" w:name="_GoBack"/>
                  <w:bookmarkEnd w:id="3"/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"/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 xml:space="preserve"> Age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at time of requested placement </w:t>
                  </w:r>
                  <w:bookmarkStart w:id="4" w:name="Text4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4"/>
                </w:p>
                <w:p w:rsidR="00F03DD4" w:rsidRPr="00205D7E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Pr="00205D7E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Address </w:t>
                  </w:r>
                  <w:bookmarkStart w:id="5" w:name="Text5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5"/>
                </w:p>
                <w:p w:rsidR="00F03DD4" w:rsidRPr="00205D7E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bookmarkStart w:id="6" w:name="Text7"/>
                <w:p w:rsidR="00F03DD4" w:rsidRDefault="00DD4ABE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30"/>
                          <w:format w:val="TITLE CASE"/>
                        </w:textInput>
                      </w:ffData>
                    </w:fldChar>
                  </w:r>
                  <w:r w:rsidR="00F03DD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6"/>
                  <w:r w:rsidR="00F03DD4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</w:t>
                  </w:r>
                  <w:r w:rsidR="00F03DD4" w:rsidRPr="00205D7E">
                    <w:rPr>
                      <w:rFonts w:ascii="Arial" w:hAnsi="Arial" w:cs="Arial"/>
                      <w:sz w:val="24"/>
                      <w:szCs w:val="24"/>
                    </w:rPr>
                    <w:t xml:space="preserve">Postcode </w:t>
                  </w:r>
                  <w:bookmarkStart w:id="7" w:name="Text6"/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F03DD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7"/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>Home telephone nu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mber </w:t>
                  </w:r>
                  <w:bookmarkStart w:id="8" w:name="Text8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8"/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   Mobile number </w:t>
                  </w:r>
                  <w:bookmarkStart w:id="9" w:name="Text9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9"/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Email address </w:t>
                  </w:r>
                  <w:bookmarkStart w:id="10" w:name="Text10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0"/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>Next of Kin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bookmarkStart w:id="11" w:name="Text11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2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1"/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Next of Kin c</w:t>
                  </w: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>ontact telephone nu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mber </w:t>
                  </w:r>
                  <w:bookmarkStart w:id="12" w:name="Text12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2"/>
                </w:p>
                <w:p w:rsidR="00F03DD4" w:rsidRPr="00205D7E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C3464" w:rsidRDefault="00B77BC3" w:rsidP="005C346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5930900</wp:posOffset>
                  </wp:positionH>
                  <wp:positionV relativeFrom="paragraph">
                    <wp:posOffset>-2512060</wp:posOffset>
                  </wp:positionV>
                  <wp:extent cx="914400" cy="685800"/>
                  <wp:effectExtent l="19050" t="0" r="0" b="0"/>
                  <wp:wrapTight wrapText="bothSides">
                    <wp:wrapPolygon edited="0">
                      <wp:start x="-450" y="0"/>
                      <wp:lineTo x="-450" y="21000"/>
                      <wp:lineTo x="21600" y="21000"/>
                      <wp:lineTo x="21600" y="0"/>
                      <wp:lineTo x="-450" y="0"/>
                    </wp:wrapPolygon>
                  </wp:wrapTight>
                  <wp:docPr id="2" name="Picture 2" descr="logo_NHSGG&amp;C_%202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HSGG&amp;C_%202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3464" w:rsidRDefault="005C3464" w:rsidP="005C3464">
            <w:pPr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tell us</w:t>
            </w:r>
            <w:r w:rsidRPr="004E232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your planned career path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eg Adult Nursing</w:t>
            </w:r>
            <w:r w:rsidRPr="004E232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3" w:name="Text01"/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0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3464" w:rsidRPr="000E6300" w:rsidRDefault="005C3464" w:rsidP="005C346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E2325">
              <w:rPr>
                <w:rFonts w:ascii="Arial" w:hAnsi="Arial" w:cs="Arial"/>
                <w:i/>
                <w:sz w:val="24"/>
                <w:szCs w:val="24"/>
              </w:rPr>
              <w:t xml:space="preserve">When completing the above section please be as specific as possible </w:t>
            </w:r>
            <w:r w:rsidRPr="005C3464">
              <w:rPr>
                <w:rFonts w:ascii="Arial" w:hAnsi="Arial" w:cs="Arial"/>
                <w:i/>
                <w:sz w:val="24"/>
                <w:szCs w:val="24"/>
              </w:rPr>
              <w:t>as</w:t>
            </w:r>
            <w:r w:rsidRPr="005C346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this will help us in trying to source a placement for you.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The NHS we</w:t>
            </w:r>
            <w:r w:rsidRPr="004E2325">
              <w:rPr>
                <w:rFonts w:ascii="Arial" w:hAnsi="Arial" w:cs="Arial"/>
                <w:i/>
                <w:sz w:val="24"/>
                <w:szCs w:val="24"/>
              </w:rPr>
              <w:t xml:space="preserve">bsite </w:t>
            </w:r>
            <w:hyperlink r:id="rId10" w:history="1">
              <w:r w:rsidRPr="00DD167E">
                <w:rPr>
                  <w:rStyle w:val="Hyperlink"/>
                  <w:rFonts w:ascii="Arial" w:hAnsi="Arial" w:cs="Arial"/>
                  <w:i/>
                  <w:sz w:val="24"/>
                  <w:szCs w:val="24"/>
                </w:rPr>
                <w:t>www.careers.nhs.scot</w:t>
              </w:r>
            </w:hyperlink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i/>
                <w:sz w:val="24"/>
                <w:szCs w:val="24"/>
              </w:rPr>
              <w:t>– may help in identifying career choices.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  <w:p w:rsidR="005C3464" w:rsidRDefault="005C346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DD4" w:rsidRPr="00F03DD4" w:rsidRDefault="00F03DD4" w:rsidP="00F03D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Have you found a placement yourself?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Answer Yes or No </w:t>
            </w:r>
            <w:bookmarkStart w:id="14" w:name="Text15"/>
            <w:r w:rsidR="00DD4ABE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F03DD4" w:rsidRDefault="00F03DD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DD4" w:rsidRDefault="00F03DD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YES please complete Section 2</w:t>
            </w:r>
          </w:p>
          <w:p w:rsidR="00F03DD4" w:rsidRDefault="00F03DD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DD4" w:rsidRPr="00BE204F" w:rsidRDefault="00F03DD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No please complete Section 3</w:t>
            </w:r>
          </w:p>
          <w:p w:rsidR="00F03DD4" w:rsidRDefault="00F03DD4" w:rsidP="00F03D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52"/>
            </w:tblGrid>
            <w:tr w:rsidR="00F03DD4" w:rsidRPr="000E2BAB" w:rsidTr="00F03DD4">
              <w:tc>
                <w:tcPr>
                  <w:tcW w:w="10652" w:type="dxa"/>
                </w:tcPr>
                <w:p w:rsidR="00F03DD4" w:rsidRPr="000E2BAB" w:rsidRDefault="00F03DD4" w:rsidP="00F03DD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03DD4" w:rsidRPr="000E2BAB" w:rsidRDefault="00F03DD4" w:rsidP="00F03D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BA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Section 2 – PLACEMENT SELF FOUND </w:t>
                  </w:r>
                </w:p>
                <w:p w:rsidR="00F03DD4" w:rsidRPr="000E2BAB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Pr="000E2BAB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BAB">
                    <w:rPr>
                      <w:rFonts w:ascii="Arial" w:hAnsi="Arial" w:cs="Arial"/>
                      <w:sz w:val="24"/>
                      <w:szCs w:val="24"/>
                    </w:rPr>
                    <w:t xml:space="preserve">If a placement has been agreed, please advise the name of the Workplace Placement Supervisor you have made this agreement with. This agreement is subject to the required paperwork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being</w:t>
                  </w:r>
                  <w:r w:rsidRPr="000E2BAB">
                    <w:rPr>
                      <w:rFonts w:ascii="Arial" w:hAnsi="Arial" w:cs="Arial"/>
                      <w:sz w:val="24"/>
                      <w:szCs w:val="24"/>
                    </w:rPr>
                    <w:t xml:space="preserve"> completed and returned by you. Please include a copy of any correspondence you may have had with this person.</w:t>
                  </w:r>
                </w:p>
                <w:p w:rsidR="00F03DD4" w:rsidRPr="000E2BAB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BAB">
                    <w:rPr>
                      <w:rFonts w:ascii="Arial" w:hAnsi="Arial" w:cs="Arial"/>
                      <w:sz w:val="24"/>
                      <w:szCs w:val="24"/>
                    </w:rPr>
                    <w:t>Name for Workplace Placement Supervisor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bookmarkStart w:id="15" w:name="Text16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2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5"/>
                </w:p>
                <w:p w:rsidR="00F03DD4" w:rsidRPr="000E2BAB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Department: </w:t>
                  </w:r>
                  <w:bookmarkStart w:id="16" w:name="Text17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6"/>
                </w:p>
                <w:p w:rsidR="00F03DD4" w:rsidRPr="000E2BAB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BAB">
                    <w:rPr>
                      <w:rFonts w:ascii="Arial" w:hAnsi="Arial" w:cs="Arial"/>
                      <w:sz w:val="24"/>
                      <w:szCs w:val="24"/>
                    </w:rPr>
                    <w:t>Job Title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bookmarkStart w:id="17" w:name="Text18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2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7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Location: </w:t>
                  </w:r>
                  <w:bookmarkStart w:id="18" w:name="Text19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maxLength w:val="3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8"/>
                </w:p>
                <w:p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Default="00237F0E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1"/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9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</w:t>
                  </w:r>
                  <w:r w:rsidR="00F03DD4">
                    <w:rPr>
                      <w:rFonts w:ascii="Arial" w:hAnsi="Arial" w:cs="Arial"/>
                      <w:sz w:val="24"/>
                      <w:szCs w:val="24"/>
                    </w:rPr>
                    <w:t xml:space="preserve">Tel no: </w:t>
                  </w:r>
                  <w:bookmarkStart w:id="20" w:name="Text22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0"/>
                </w:p>
                <w:p w:rsidR="00F03DD4" w:rsidRPr="000E2BAB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03DD4" w:rsidRPr="000E2BAB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Dates agreed: from</w:t>
                  </w:r>
                  <w:r w:rsidR="00237F0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bookmarkStart w:id="21" w:name="Text23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237F0E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1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to </w:t>
                  </w:r>
                  <w:bookmarkStart w:id="22" w:name="Text24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237F0E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2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E2BAB">
                    <w:rPr>
                      <w:rFonts w:ascii="Arial" w:hAnsi="Arial" w:cs="Arial"/>
                      <w:sz w:val="24"/>
                      <w:szCs w:val="24"/>
                    </w:rPr>
                    <w:t>Total number of days:</w:t>
                  </w:r>
                  <w:bookmarkStart w:id="23" w:name="Check1"/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F0E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7423F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7423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DD4ABE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3"/>
                </w:p>
                <w:p w:rsidR="00F03DD4" w:rsidRPr="000E2BAB" w:rsidRDefault="00F03DD4" w:rsidP="00F03D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03DD4" w:rsidRPr="000E2BAB" w:rsidRDefault="00F03DD4" w:rsidP="00F03DD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03DD4" w:rsidRDefault="00F03DD4" w:rsidP="00EE6AE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03DD4" w:rsidRDefault="00F03DD4" w:rsidP="00F03D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03DD4" w:rsidRPr="00A31C08" w:rsidRDefault="00F03DD4" w:rsidP="00F03DD4">
            <w:pPr>
              <w:jc w:val="center"/>
              <w:rPr>
                <w:rFonts w:ascii="Arial" w:hAnsi="Arial" w:cs="Arial"/>
              </w:rPr>
            </w:pPr>
          </w:p>
        </w:tc>
      </w:tr>
      <w:tr w:rsidR="00F03DD4" w:rsidRPr="004E2325" w:rsidTr="00F03DD4">
        <w:trPr>
          <w:trHeight w:val="4367"/>
        </w:trPr>
        <w:tc>
          <w:tcPr>
            <w:tcW w:w="10883" w:type="dxa"/>
          </w:tcPr>
          <w:p w:rsidR="00F03DD4" w:rsidRDefault="00F03DD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3 – PLACEMENT REQUEST TO BE SOURCED</w:t>
            </w:r>
          </w:p>
          <w:p w:rsidR="00F03DD4" w:rsidRDefault="00F03DD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DD4" w:rsidRPr="005C3464" w:rsidRDefault="00F03DD4" w:rsidP="00F03DD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Placement Location</w:t>
            </w:r>
            <w:r w:rsidRPr="004E2325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4E2325">
              <w:rPr>
                <w:rFonts w:ascii="Arial" w:hAnsi="Arial" w:cs="Arial"/>
                <w:sz w:val="24"/>
                <w:szCs w:val="24"/>
              </w:rPr>
              <w:t>Please identify, in preference order, as many placement options as you can.  (</w:t>
            </w:r>
            <w:r w:rsidRPr="005C3464">
              <w:rPr>
                <w:rFonts w:ascii="Arial" w:hAnsi="Arial" w:cs="Arial"/>
                <w:b/>
                <w:sz w:val="24"/>
                <w:szCs w:val="24"/>
              </w:rPr>
              <w:t>1 being your first choice, 2 being your second choice, etc)</w:t>
            </w:r>
          </w:p>
          <w:p w:rsidR="00F03DD4" w:rsidRPr="005C3464" w:rsidRDefault="00F03DD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4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03DD4" w:rsidRPr="004E2325" w:rsidRDefault="00F03DD4" w:rsidP="007471A4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>Gartnavel General</w:t>
            </w:r>
            <w:r w:rsidRPr="004E2325">
              <w:rPr>
                <w:rFonts w:ascii="Arial" w:hAnsi="Arial" w:cs="Arial"/>
                <w:sz w:val="24"/>
                <w:szCs w:val="24"/>
              </w:rPr>
              <w:tab/>
            </w:r>
            <w:bookmarkStart w:id="24" w:name="Text46"/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r w:rsidR="00237F0E">
              <w:rPr>
                <w:rFonts w:ascii="Arial" w:hAnsi="Arial" w:cs="Arial"/>
                <w:sz w:val="24"/>
                <w:szCs w:val="24"/>
              </w:rPr>
              <w:tab/>
              <w:t>Gartnavel Royal</w:t>
            </w:r>
            <w:r w:rsidR="00237F0E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37F0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</w:t>
            </w:r>
            <w:bookmarkStart w:id="25" w:name="Check3"/>
            <w:r w:rsidR="00237F0E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25"/>
            <w:r w:rsidR="00237F0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E2325">
              <w:rPr>
                <w:rFonts w:ascii="Arial" w:hAnsi="Arial" w:cs="Arial"/>
                <w:sz w:val="24"/>
                <w:szCs w:val="24"/>
              </w:rPr>
              <w:t>Glasgow Royal</w:t>
            </w:r>
            <w:r w:rsidRPr="004E2325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03DD4" w:rsidRPr="004E2325" w:rsidRDefault="00F03DD4" w:rsidP="007471A4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>Inverclyde Royal</w:t>
            </w:r>
            <w:r w:rsidRPr="004E2325">
              <w:rPr>
                <w:rFonts w:ascii="Arial" w:hAnsi="Arial" w:cs="Arial"/>
                <w:sz w:val="24"/>
                <w:szCs w:val="24"/>
              </w:rPr>
              <w:tab/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2325">
              <w:rPr>
                <w:rFonts w:ascii="Arial" w:hAnsi="Arial" w:cs="Arial"/>
                <w:sz w:val="24"/>
                <w:szCs w:val="24"/>
              </w:rPr>
              <w:tab/>
              <w:t>Queen Elizabeth University</w:t>
            </w:r>
            <w:r w:rsidRPr="004E2325">
              <w:rPr>
                <w:rFonts w:ascii="Arial" w:hAnsi="Arial" w:cs="Arial"/>
                <w:sz w:val="24"/>
                <w:szCs w:val="24"/>
              </w:rPr>
              <w:tab/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Royal Alexandra</w:t>
            </w:r>
            <w:r w:rsidRPr="004E2325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03DD4" w:rsidRPr="004E2325" w:rsidRDefault="00F03DD4" w:rsidP="007471A4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 xml:space="preserve">Royal Hospital for Children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1A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7471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sz w:val="24"/>
                <w:szCs w:val="24"/>
              </w:rPr>
              <w:t>Stobh</w:t>
            </w:r>
            <w:r w:rsidR="007471A4">
              <w:rPr>
                <w:rFonts w:ascii="Arial" w:hAnsi="Arial" w:cs="Arial"/>
                <w:sz w:val="24"/>
                <w:szCs w:val="24"/>
              </w:rPr>
              <w:t xml:space="preserve">ill ACH       </w:t>
            </w:r>
            <w:r w:rsidR="00237F0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37F0E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  Vale of Leven</w:t>
            </w:r>
            <w:r w:rsidRPr="004E2325">
              <w:rPr>
                <w:rFonts w:ascii="Arial" w:hAnsi="Arial" w:cs="Arial"/>
                <w:sz w:val="24"/>
                <w:szCs w:val="24"/>
              </w:rPr>
              <w:tab/>
            </w:r>
            <w:r w:rsidR="007471A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471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sz w:val="24"/>
                <w:szCs w:val="24"/>
              </w:rPr>
              <w:t>Victoria ACH</w:t>
            </w:r>
            <w:r w:rsidRPr="004E2325">
              <w:rPr>
                <w:rFonts w:ascii="Arial" w:hAnsi="Arial" w:cs="Arial"/>
                <w:sz w:val="24"/>
                <w:szCs w:val="24"/>
              </w:rPr>
              <w:tab/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03DD4" w:rsidRPr="004E2325" w:rsidRDefault="00F03DD4" w:rsidP="00F03DD4">
            <w:pPr>
              <w:tabs>
                <w:tab w:val="left" w:pos="540"/>
                <w:tab w:val="left" w:pos="2880"/>
                <w:tab w:val="left" w:pos="3960"/>
                <w:tab w:val="left" w:pos="6120"/>
                <w:tab w:val="left" w:pos="7020"/>
                <w:tab w:val="left" w:pos="9180"/>
              </w:tabs>
              <w:rPr>
                <w:rFonts w:ascii="Arial" w:hAnsi="Arial" w:cs="Arial"/>
              </w:rPr>
            </w:pPr>
          </w:p>
          <w:p w:rsidR="00F03DD4" w:rsidRPr="004E2325" w:rsidRDefault="00F03DD4" w:rsidP="00F03DD4">
            <w:pPr>
              <w:tabs>
                <w:tab w:val="left" w:pos="540"/>
                <w:tab w:val="left" w:pos="2880"/>
                <w:tab w:val="left" w:pos="3960"/>
                <w:tab w:val="left" w:pos="6120"/>
                <w:tab w:val="left" w:pos="702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b/>
                <w:sz w:val="24"/>
                <w:szCs w:val="24"/>
              </w:rPr>
              <w:t xml:space="preserve">Community Services </w:t>
            </w:r>
            <w:r w:rsidRPr="004E2325">
              <w:rPr>
                <w:rFonts w:ascii="Arial" w:hAnsi="Arial" w:cs="Arial"/>
                <w:sz w:val="24"/>
                <w:szCs w:val="24"/>
              </w:rPr>
              <w:t>(includes: District Nursing, Health Visiting, School Nursing, Addiction Teams, Learning Disability Teams, Rehabilitation Teams, Community Dental Services)</w:t>
            </w:r>
          </w:p>
          <w:p w:rsidR="00F03DD4" w:rsidRPr="004E2325" w:rsidRDefault="00F03DD4" w:rsidP="00F03DD4">
            <w:pPr>
              <w:tabs>
                <w:tab w:val="left" w:pos="540"/>
                <w:tab w:val="left" w:pos="2880"/>
                <w:tab w:val="left" w:pos="3960"/>
                <w:tab w:val="left" w:pos="6120"/>
                <w:tab w:val="left" w:pos="7020"/>
                <w:tab w:val="left" w:pos="9180"/>
              </w:tabs>
              <w:rPr>
                <w:rFonts w:ascii="Arial" w:hAnsi="Arial" w:cs="Arial"/>
                <w:b/>
              </w:rPr>
            </w:pPr>
          </w:p>
          <w:p w:rsidR="00F03DD4" w:rsidRPr="004E2325" w:rsidRDefault="00F03DD4" w:rsidP="007471A4">
            <w:pPr>
              <w:tabs>
                <w:tab w:val="left" w:pos="540"/>
                <w:tab w:val="left" w:pos="2880"/>
                <w:tab w:val="left" w:pos="3960"/>
                <w:tab w:val="left" w:pos="6120"/>
                <w:tab w:val="left" w:pos="7020"/>
                <w:tab w:val="left" w:pos="918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 xml:space="preserve">East Dunbartonshire     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237F0E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East Renfrewshire     </w:t>
            </w:r>
            <w:bookmarkStart w:id="26" w:name="Check13"/>
            <w:r w:rsidR="00237F0E">
              <w:rPr>
                <w:rFonts w:ascii="Arial" w:hAnsi="Arial" w:cs="Arial"/>
                <w:sz w:val="24"/>
                <w:szCs w:val="24"/>
              </w:rPr>
              <w:t xml:space="preserve">  </w:t>
            </w:r>
            <w:bookmarkEnd w:id="26"/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    Glasgow City NE   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03DD4" w:rsidRPr="004E2325" w:rsidRDefault="00F03DD4" w:rsidP="007471A4">
            <w:pPr>
              <w:tabs>
                <w:tab w:val="left" w:pos="540"/>
                <w:tab w:val="left" w:pos="2880"/>
                <w:tab w:val="left" w:pos="3960"/>
                <w:tab w:val="left" w:pos="6120"/>
                <w:tab w:val="left" w:pos="7020"/>
                <w:tab w:val="left" w:pos="918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 xml:space="preserve">Glasgow City NW          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237F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Glasgow City South   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    Inverclyde             </w:t>
            </w:r>
            <w:r w:rsidR="007471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71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71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03DD4" w:rsidRPr="004E2325" w:rsidRDefault="007471A4" w:rsidP="007471A4">
            <w:pPr>
              <w:tabs>
                <w:tab w:val="left" w:pos="540"/>
                <w:tab w:val="left" w:pos="2880"/>
                <w:tab w:val="left" w:pos="3960"/>
                <w:tab w:val="left" w:pos="6120"/>
                <w:tab w:val="left" w:pos="7020"/>
                <w:tab w:val="left" w:pos="918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Renfrewshire                 </w:t>
            </w:r>
            <w:r w:rsidR="00F03DD4" w:rsidRPr="004E2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03DD4" w:rsidRPr="004E232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03DD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F03DD4" w:rsidRPr="004E232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F03D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3DD4" w:rsidRPr="004E2325">
              <w:rPr>
                <w:rFonts w:ascii="Arial" w:hAnsi="Arial" w:cs="Arial"/>
                <w:sz w:val="24"/>
                <w:szCs w:val="24"/>
              </w:rPr>
              <w:t xml:space="preserve"> West Dunbartonshire  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03DD4" w:rsidRDefault="00F03DD4" w:rsidP="007471A4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  <w:p w:rsidR="00F03DD4" w:rsidRDefault="00F03DD4" w:rsidP="00F03DD4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  <w:p w:rsidR="00F03DD4" w:rsidRPr="004E2325" w:rsidRDefault="00F03DD4" w:rsidP="00F03DD4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  <w:p w:rsidR="00237F0E" w:rsidRDefault="00F03DD4" w:rsidP="00F03DD4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4E2325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Please note that whilst we will endeavour to source a placement </w:t>
            </w:r>
          </w:p>
          <w:p w:rsidR="00F03DD4" w:rsidRPr="004E2325" w:rsidRDefault="00F03DD4" w:rsidP="00F03DD4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4E2325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this may not always be possible.</w:t>
            </w:r>
          </w:p>
          <w:p w:rsidR="00F03DD4" w:rsidRDefault="00F03DD4" w:rsidP="00F03DD4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jc w:val="center"/>
              <w:rPr>
                <w:rFonts w:ascii="Arial" w:hAnsi="Arial" w:cs="Arial"/>
              </w:rPr>
            </w:pPr>
          </w:p>
          <w:p w:rsidR="00F03DD4" w:rsidRDefault="00F03DD4" w:rsidP="00F03DD4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jc w:val="center"/>
              <w:rPr>
                <w:rFonts w:ascii="Arial" w:hAnsi="Arial" w:cs="Arial"/>
              </w:rPr>
            </w:pPr>
          </w:p>
          <w:p w:rsidR="00F03DD4" w:rsidRPr="00A31C08" w:rsidRDefault="00F03DD4" w:rsidP="00F03DD4">
            <w:pPr>
              <w:tabs>
                <w:tab w:val="left" w:pos="540"/>
                <w:tab w:val="left" w:pos="3420"/>
                <w:tab w:val="left" w:pos="4500"/>
                <w:tab w:val="left" w:pos="6660"/>
                <w:tab w:val="left" w:pos="7560"/>
                <w:tab w:val="left" w:pos="9720"/>
              </w:tabs>
              <w:jc w:val="center"/>
              <w:rPr>
                <w:rFonts w:ascii="Arial" w:hAnsi="Arial" w:cs="Arial"/>
              </w:rPr>
            </w:pPr>
          </w:p>
        </w:tc>
      </w:tr>
      <w:tr w:rsidR="00F03DD4" w:rsidRPr="004E2325" w:rsidTr="00F03DD4">
        <w:tc>
          <w:tcPr>
            <w:tcW w:w="10883" w:type="dxa"/>
          </w:tcPr>
          <w:p w:rsidR="00F03DD4" w:rsidRDefault="00F03DD4" w:rsidP="00F03DD4">
            <w:pPr>
              <w:pStyle w:val="nhsinfo"/>
              <w:tabs>
                <w:tab w:val="clear" w:pos="993"/>
                <w:tab w:val="left" w:pos="0"/>
              </w:tabs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</w:p>
          <w:p w:rsidR="00F03DD4" w:rsidRDefault="00F03DD4" w:rsidP="00F03DD4">
            <w:pPr>
              <w:pStyle w:val="nhsinfo"/>
              <w:numPr>
                <w:ilvl w:val="0"/>
                <w:numId w:val="1"/>
              </w:numPr>
              <w:tabs>
                <w:tab w:val="clear" w:pos="993"/>
                <w:tab w:val="left" w:pos="0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Preferred placement dates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E204F">
              <w:rPr>
                <w:rFonts w:ascii="Arial" w:hAnsi="Arial" w:cs="Arial"/>
                <w:sz w:val="24"/>
                <w:szCs w:val="24"/>
              </w:rPr>
              <w:t xml:space="preserve">Please state </w:t>
            </w:r>
            <w:r>
              <w:rPr>
                <w:rFonts w:ascii="Arial" w:hAnsi="Arial" w:cs="Arial"/>
                <w:sz w:val="24"/>
                <w:szCs w:val="24"/>
              </w:rPr>
              <w:t>preferred</w:t>
            </w:r>
            <w:r w:rsidRPr="00BE204F">
              <w:rPr>
                <w:rFonts w:ascii="Arial" w:hAnsi="Arial" w:cs="Arial"/>
                <w:sz w:val="24"/>
                <w:szCs w:val="24"/>
              </w:rPr>
              <w:t xml:space="preserve"> dates for your Work Placement: </w:t>
            </w:r>
          </w:p>
          <w:p w:rsidR="00F03DD4" w:rsidRDefault="00F03DD4" w:rsidP="00F03DD4">
            <w:pPr>
              <w:pStyle w:val="nhsinfo"/>
              <w:tabs>
                <w:tab w:val="clear" w:pos="993"/>
                <w:tab w:val="left" w:pos="0"/>
              </w:tabs>
              <w:ind w:left="360" w:right="-108" w:firstLine="0"/>
              <w:rPr>
                <w:rFonts w:ascii="Arial" w:hAnsi="Arial" w:cs="Arial"/>
                <w:sz w:val="24"/>
                <w:szCs w:val="24"/>
              </w:rPr>
            </w:pPr>
          </w:p>
          <w:p w:rsidR="00F03DD4" w:rsidRDefault="00F03DD4" w:rsidP="00F03DD4">
            <w:pPr>
              <w:pStyle w:val="nhsinfo"/>
              <w:tabs>
                <w:tab w:val="clear" w:pos="993"/>
                <w:tab w:val="left" w:pos="0"/>
              </w:tabs>
              <w:ind w:left="720" w:right="-108" w:firstLine="0"/>
              <w:rPr>
                <w:rFonts w:ascii="Arial" w:hAnsi="Arial" w:cs="Arial"/>
                <w:sz w:val="24"/>
                <w:szCs w:val="24"/>
              </w:rPr>
            </w:pPr>
            <w:r w:rsidRPr="00BE204F">
              <w:rPr>
                <w:rFonts w:ascii="Arial" w:hAnsi="Arial" w:cs="Arial"/>
                <w:sz w:val="24"/>
                <w:szCs w:val="24"/>
              </w:rPr>
              <w:t xml:space="preserve">from </w:t>
            </w:r>
            <w:bookmarkStart w:id="27" w:name="Text25"/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7"/>
            <w:r w:rsidRPr="00BE204F">
              <w:rPr>
                <w:rFonts w:ascii="Arial" w:hAnsi="Arial" w:cs="Arial"/>
                <w:sz w:val="24"/>
                <w:szCs w:val="24"/>
              </w:rPr>
              <w:t>/</w:t>
            </w:r>
            <w:bookmarkStart w:id="28" w:name="Text26"/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8"/>
            <w:r w:rsidRPr="00BE204F">
              <w:rPr>
                <w:rFonts w:ascii="Arial" w:hAnsi="Arial" w:cs="Arial"/>
                <w:sz w:val="24"/>
                <w:szCs w:val="24"/>
              </w:rPr>
              <w:t>/</w:t>
            </w:r>
            <w:bookmarkStart w:id="29" w:name="Text27"/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9"/>
            <w:r w:rsidRPr="00BE204F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37F0E"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37F0E"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E20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03DD4" w:rsidRDefault="00F03DD4" w:rsidP="00F03DD4">
            <w:pPr>
              <w:pStyle w:val="nhsinfo"/>
              <w:tabs>
                <w:tab w:val="clear" w:pos="993"/>
                <w:tab w:val="left" w:pos="0"/>
              </w:tabs>
              <w:ind w:left="720" w:right="-108" w:firstLine="0"/>
              <w:rPr>
                <w:rFonts w:ascii="Arial" w:hAnsi="Arial" w:cs="Arial"/>
                <w:sz w:val="24"/>
                <w:szCs w:val="24"/>
              </w:rPr>
            </w:pPr>
          </w:p>
          <w:p w:rsidR="00F03DD4" w:rsidRPr="00BE204F" w:rsidRDefault="00F03DD4" w:rsidP="00F03DD4">
            <w:pPr>
              <w:pStyle w:val="nhsinfo"/>
              <w:tabs>
                <w:tab w:val="clear" w:pos="993"/>
                <w:tab w:val="left" w:pos="0"/>
              </w:tabs>
              <w:ind w:left="720" w:right="-10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number of days requested </w:t>
            </w:r>
            <w:bookmarkStart w:id="30" w:name="Text28"/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37F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  <w:p w:rsidR="00F03DD4" w:rsidRDefault="00F03DD4" w:rsidP="00F03DD4">
            <w:pPr>
              <w:pStyle w:val="nhsinfo"/>
              <w:tabs>
                <w:tab w:val="clear" w:pos="993"/>
                <w:tab w:val="left" w:pos="0"/>
              </w:tabs>
              <w:ind w:left="0" w:right="-108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03DD4" w:rsidRPr="004E2325" w:rsidRDefault="00F03DD4" w:rsidP="00F03DD4">
            <w:pPr>
              <w:pStyle w:val="nhsinfo"/>
              <w:tabs>
                <w:tab w:val="clear" w:pos="993"/>
                <w:tab w:val="left" w:pos="0"/>
              </w:tabs>
              <w:ind w:left="0" w:right="-108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E2325">
              <w:rPr>
                <w:rFonts w:ascii="Arial" w:hAnsi="Arial" w:cs="Arial"/>
                <w:b/>
                <w:color w:val="FF0000"/>
                <w:sz w:val="24"/>
                <w:szCs w:val="24"/>
              </w:rPr>
              <w:t>Please note we may not be able to accommodate these dates.</w:t>
            </w:r>
          </w:p>
          <w:p w:rsidR="00F03DD4" w:rsidRPr="00A31C08" w:rsidRDefault="00F03DD4" w:rsidP="00F03DD4">
            <w:pPr>
              <w:pStyle w:val="nhsinfo"/>
              <w:tabs>
                <w:tab w:val="clear" w:pos="993"/>
                <w:tab w:val="left" w:pos="0"/>
              </w:tabs>
              <w:ind w:left="0" w:right="-108" w:firstLine="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03DD4" w:rsidRPr="004E2325" w:rsidTr="00F03DD4">
        <w:tc>
          <w:tcPr>
            <w:tcW w:w="10883" w:type="dxa"/>
          </w:tcPr>
          <w:p w:rsidR="00F03DD4" w:rsidRDefault="00F03DD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DD4" w:rsidRPr="004E2325" w:rsidRDefault="00F03DD4" w:rsidP="00F03DD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Previous Placements</w:t>
            </w:r>
          </w:p>
          <w:p w:rsidR="00F03DD4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4E2325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>Have you been on any previous placements within NHS Greater Glasgow &amp; Clyde?</w:t>
            </w:r>
            <w:r w:rsidR="00237F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57423F">
              <w:rPr>
                <w:rFonts w:ascii="Arial" w:hAnsi="Arial" w:cs="Arial"/>
                <w:b/>
                <w:sz w:val="24"/>
                <w:szCs w:val="24"/>
              </w:rPr>
            </w:r>
            <w:r w:rsidR="0057423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1"/>
            <w:r w:rsidRPr="004E2325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4E2325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57423F">
              <w:rPr>
                <w:rFonts w:ascii="Arial" w:hAnsi="Arial" w:cs="Arial"/>
                <w:b/>
                <w:sz w:val="24"/>
                <w:szCs w:val="24"/>
              </w:rPr>
            </w:r>
            <w:r w:rsidR="0057423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2"/>
          </w:p>
          <w:p w:rsidR="00F03DD4" w:rsidRPr="004E2325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>If yes please provide the following information.</w:t>
            </w:r>
          </w:p>
          <w:p w:rsidR="00F03DD4" w:rsidRPr="004E2325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37F0E"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37F0E"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37F0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37F0E" w:rsidRPr="00BE2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 Site and department </w:t>
            </w:r>
            <w:bookmarkStart w:id="33" w:name="Text29"/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37F0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37F0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  <w:p w:rsidR="00237F0E" w:rsidRPr="004E2325" w:rsidRDefault="00237F0E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Default="00237F0E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E2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Site and department </w:t>
            </w:r>
            <w:bookmarkStart w:id="34" w:name="Text30"/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  <w:p w:rsidR="00F03DD4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4E2325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3DD4" w:rsidRDefault="00F03DD4" w:rsidP="00F03DD4">
      <w:pPr>
        <w:rPr>
          <w:sz w:val="24"/>
          <w:szCs w:val="24"/>
        </w:rPr>
      </w:pPr>
    </w:p>
    <w:p w:rsidR="00F03DD4" w:rsidRDefault="00F03DD4" w:rsidP="00F03DD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B77BC3" w:rsidRPr="00356F20" w:rsidTr="00B77BC3">
        <w:tc>
          <w:tcPr>
            <w:tcW w:w="10728" w:type="dxa"/>
            <w:tcBorders>
              <w:bottom w:val="single" w:sz="4" w:space="0" w:color="auto"/>
            </w:tcBorders>
          </w:tcPr>
          <w:p w:rsidR="00B77BC3" w:rsidRPr="00356F20" w:rsidRDefault="00B77BC3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6F20">
              <w:rPr>
                <w:rFonts w:ascii="Arial" w:hAnsi="Arial" w:cs="Arial"/>
                <w:b/>
                <w:sz w:val="24"/>
                <w:szCs w:val="24"/>
              </w:rPr>
              <w:lastRenderedPageBreak/>
              <w:t>EDUCATION DETAILS</w:t>
            </w: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>School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bookmarkStart w:id="35" w:name="Text33"/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bookmarkStart w:id="36" w:name="Text34"/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37" w:name="Text35"/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38" w:name="Text36"/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  <w:r w:rsidR="00B77B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B77BC3" w:rsidRPr="00356F20">
              <w:rPr>
                <w:rFonts w:ascii="Arial" w:hAnsi="Arial" w:cs="Arial"/>
                <w:sz w:val="24"/>
                <w:szCs w:val="24"/>
              </w:rPr>
              <w:t xml:space="preserve">Postcode </w:t>
            </w:r>
            <w:bookmarkStart w:id="39" w:name="Text37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6"/>
                    <w:format w:val="TITLE CASE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>Telephone number</w:t>
            </w:r>
            <w:r w:rsidRPr="00356F20">
              <w:rPr>
                <w:rFonts w:ascii="Arial" w:hAnsi="Arial" w:cs="Arial"/>
                <w:sz w:val="24"/>
                <w:szCs w:val="24"/>
              </w:rPr>
              <w:tab/>
            </w:r>
            <w:bookmarkStart w:id="40" w:name="Text38"/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Pr="00356F20">
              <w:rPr>
                <w:rFonts w:ascii="Arial" w:hAnsi="Arial" w:cs="Arial"/>
                <w:sz w:val="24"/>
                <w:szCs w:val="24"/>
              </w:rPr>
              <w:t xml:space="preserve">Fax number </w:t>
            </w:r>
            <w:bookmarkStart w:id="41" w:name="Text39"/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at school (please tick</w:t>
            </w:r>
            <w:r w:rsidRPr="00356F20">
              <w:rPr>
                <w:rFonts w:ascii="Arial" w:hAnsi="Arial" w:cs="Arial"/>
                <w:sz w:val="24"/>
                <w:szCs w:val="24"/>
              </w:rPr>
              <w:t>)</w:t>
            </w:r>
            <w:r w:rsidRPr="00356F20">
              <w:rPr>
                <w:rFonts w:ascii="Arial" w:hAnsi="Arial" w:cs="Arial"/>
                <w:sz w:val="24"/>
                <w:szCs w:val="24"/>
              </w:rPr>
              <w:tab/>
            </w:r>
            <w:r w:rsidRPr="00356F2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56F2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356F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7423F">
              <w:rPr>
                <w:rFonts w:ascii="Arial" w:hAnsi="Arial" w:cs="Arial"/>
                <w:sz w:val="24"/>
                <w:szCs w:val="24"/>
              </w:rPr>
            </w:r>
            <w:r w:rsidR="0057423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56F2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56F2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356F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7423F">
              <w:rPr>
                <w:rFonts w:ascii="Arial" w:hAnsi="Arial" w:cs="Arial"/>
                <w:sz w:val="24"/>
                <w:szCs w:val="24"/>
              </w:rPr>
            </w:r>
            <w:r w:rsidR="0057423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56F2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56F2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356F20">
              <w:rPr>
                <w:rFonts w:ascii="Arial" w:hAnsi="Arial" w:cs="Arial"/>
                <w:sz w:val="24"/>
                <w:szCs w:val="24"/>
              </w:rPr>
              <w:tab/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7423F">
              <w:rPr>
                <w:rFonts w:ascii="Arial" w:hAnsi="Arial" w:cs="Arial"/>
                <w:sz w:val="24"/>
                <w:szCs w:val="24"/>
              </w:rPr>
            </w:r>
            <w:r w:rsidR="0057423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  <w:r w:rsidRPr="00356F20">
              <w:rPr>
                <w:rFonts w:ascii="Arial" w:hAnsi="Arial" w:cs="Arial"/>
                <w:sz w:val="24"/>
                <w:szCs w:val="24"/>
              </w:rPr>
              <w:tab/>
            </w: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 xml:space="preserve">Guidance Teacher </w:t>
            </w: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  <w:bookmarkStart w:id="45" w:name="Text40"/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 xml:space="preserve">E-mail address for Guidance Teacher </w:t>
            </w:r>
            <w:bookmarkStart w:id="46" w:name="Text41"/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3DD4" w:rsidRDefault="00F03DD4" w:rsidP="00F03DD4">
      <w:pPr>
        <w:rPr>
          <w:sz w:val="24"/>
          <w:szCs w:val="24"/>
        </w:rPr>
      </w:pPr>
    </w:p>
    <w:p w:rsidR="00B77BC3" w:rsidRDefault="00B77BC3" w:rsidP="00F03DD4">
      <w:pPr>
        <w:rPr>
          <w:sz w:val="24"/>
          <w:szCs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700"/>
        <w:gridCol w:w="2880"/>
        <w:gridCol w:w="1800"/>
      </w:tblGrid>
      <w:tr w:rsidR="00B77BC3" w:rsidRPr="00356F20" w:rsidTr="00B77BC3">
        <w:tc>
          <w:tcPr>
            <w:tcW w:w="10728" w:type="dxa"/>
            <w:gridSpan w:val="4"/>
            <w:tcBorders>
              <w:top w:val="single" w:sz="4" w:space="0" w:color="auto"/>
            </w:tcBorders>
          </w:tcPr>
          <w:p w:rsidR="00B77BC3" w:rsidRPr="00356F20" w:rsidRDefault="00B77BC3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6F20">
              <w:rPr>
                <w:rFonts w:ascii="Arial" w:hAnsi="Arial" w:cs="Arial"/>
                <w:b/>
                <w:sz w:val="24"/>
                <w:szCs w:val="24"/>
              </w:rPr>
              <w:t>SUBJECTS UNDERTAKEN AT SCHOOL</w:t>
            </w: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BC3" w:rsidRPr="00356F20" w:rsidTr="00B77BC3">
        <w:tc>
          <w:tcPr>
            <w:tcW w:w="3348" w:type="dxa"/>
          </w:tcPr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2700" w:type="dxa"/>
          </w:tcPr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  <w:tc>
          <w:tcPr>
            <w:tcW w:w="2880" w:type="dxa"/>
          </w:tcPr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>Result / predicted result (please specify)</w:t>
            </w:r>
          </w:p>
        </w:tc>
        <w:tc>
          <w:tcPr>
            <w:tcW w:w="1800" w:type="dxa"/>
          </w:tcPr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  <w:r w:rsidRPr="00356F2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B77BC3" w:rsidRPr="00356F20" w:rsidTr="00B77BC3">
        <w:tc>
          <w:tcPr>
            <w:tcW w:w="3348" w:type="dxa"/>
          </w:tcPr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47" w:name="Text42"/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Pr="00B77BC3" w:rsidRDefault="00B77BC3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356F20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48" w:name="Text43"/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49" w:name="Text44"/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B77BC3" w:rsidRDefault="00DD4ABE" w:rsidP="00B77BC3">
            <w:pPr>
              <w:rPr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50" w:name="Text45"/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Default="00DD4ABE" w:rsidP="00B77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77BC3" w:rsidRDefault="00B77BC3" w:rsidP="00B77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BC3" w:rsidRPr="00B77BC3" w:rsidRDefault="00DD4ABE" w:rsidP="00B77B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="00B77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77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77BC3" w:rsidRDefault="00B77BC3" w:rsidP="00F03DD4">
      <w:pPr>
        <w:rPr>
          <w:rFonts w:ascii="Arial" w:hAnsi="Arial" w:cs="Arial"/>
          <w:sz w:val="24"/>
          <w:szCs w:val="24"/>
        </w:rPr>
      </w:pPr>
    </w:p>
    <w:p w:rsidR="00B77BC3" w:rsidRDefault="00B77BC3" w:rsidP="00F03DD4">
      <w:pPr>
        <w:rPr>
          <w:rFonts w:ascii="Arial" w:hAnsi="Arial" w:cs="Arial"/>
          <w:sz w:val="24"/>
          <w:szCs w:val="24"/>
        </w:rPr>
      </w:pPr>
    </w:p>
    <w:p w:rsidR="00B77BC3" w:rsidRDefault="00B77BC3" w:rsidP="00F03DD4">
      <w:pPr>
        <w:rPr>
          <w:rFonts w:ascii="Arial" w:hAnsi="Arial" w:cs="Arial"/>
          <w:sz w:val="24"/>
          <w:szCs w:val="24"/>
        </w:rPr>
      </w:pPr>
    </w:p>
    <w:p w:rsidR="00B77BC3" w:rsidRDefault="00B77BC3" w:rsidP="00F03DD4">
      <w:pPr>
        <w:rPr>
          <w:rFonts w:ascii="Arial" w:hAnsi="Arial" w:cs="Arial"/>
          <w:sz w:val="24"/>
          <w:szCs w:val="24"/>
        </w:rPr>
      </w:pPr>
    </w:p>
    <w:p w:rsidR="00B77BC3" w:rsidRDefault="00B77BC3" w:rsidP="00F03DD4">
      <w:pPr>
        <w:rPr>
          <w:rFonts w:ascii="Arial" w:hAnsi="Arial" w:cs="Arial"/>
          <w:sz w:val="24"/>
          <w:szCs w:val="24"/>
        </w:rPr>
      </w:pPr>
    </w:p>
    <w:p w:rsidR="00B77BC3" w:rsidRDefault="00B77BC3" w:rsidP="00F03DD4">
      <w:pPr>
        <w:rPr>
          <w:rFonts w:ascii="Arial" w:hAnsi="Arial" w:cs="Arial"/>
          <w:sz w:val="24"/>
          <w:szCs w:val="24"/>
        </w:rPr>
      </w:pPr>
    </w:p>
    <w:p w:rsidR="00B77BC3" w:rsidRPr="00AB646E" w:rsidRDefault="00B77BC3" w:rsidP="00F03DD4">
      <w:pPr>
        <w:rPr>
          <w:rFonts w:ascii="Arial" w:hAnsi="Arial" w:cs="Arial"/>
          <w:sz w:val="24"/>
          <w:szCs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F03DD4" w:rsidRPr="00AB646E" w:rsidTr="00F03DD4">
        <w:tc>
          <w:tcPr>
            <w:tcW w:w="10728" w:type="dxa"/>
          </w:tcPr>
          <w:p w:rsidR="00F03DD4" w:rsidRPr="00AB646E" w:rsidRDefault="00F03DD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646E">
              <w:rPr>
                <w:rFonts w:ascii="Arial" w:hAnsi="Arial" w:cs="Arial"/>
                <w:b/>
                <w:sz w:val="24"/>
                <w:szCs w:val="24"/>
              </w:rPr>
              <w:t>SECTION 4 – About You</w:t>
            </w:r>
          </w:p>
          <w:p w:rsidR="00F03DD4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AB646E">
              <w:rPr>
                <w:rFonts w:ascii="Arial" w:hAnsi="Arial" w:cs="Arial"/>
                <w:sz w:val="24"/>
                <w:szCs w:val="24"/>
              </w:rPr>
              <w:t>Statement in support of application – please use this space to tell a little bit more about you e.g. any clubs your involved with, previous work experience, hobbies or any other relevant information</w:t>
            </w:r>
          </w:p>
          <w:bookmarkStart w:id="51" w:name="Text31"/>
          <w:p w:rsidR="00F03DD4" w:rsidRPr="00AB646E" w:rsidRDefault="00DD4ABE" w:rsidP="00F03D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="008F6B3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F6B3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F6B3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F6B3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F6B3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F6B3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pStyle w:val="Title"/>
              <w:jc w:val="left"/>
              <w:rPr>
                <w:u w:val="none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DD4" w:rsidRPr="004E2325" w:rsidTr="00F03DD4">
        <w:trPr>
          <w:trHeight w:val="1920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4" w:rsidRDefault="00F03DD4" w:rsidP="00F03DD4">
            <w:pPr>
              <w:rPr>
                <w:sz w:val="24"/>
                <w:szCs w:val="24"/>
              </w:rPr>
            </w:pPr>
          </w:p>
          <w:p w:rsidR="00F03DD4" w:rsidRDefault="00F03DD4" w:rsidP="00F03DD4">
            <w:pPr>
              <w:rPr>
                <w:sz w:val="24"/>
                <w:szCs w:val="24"/>
              </w:rPr>
            </w:pPr>
          </w:p>
          <w:p w:rsidR="00F03DD4" w:rsidRPr="00DC6E39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DC6E39">
              <w:rPr>
                <w:rFonts w:ascii="Arial" w:hAnsi="Arial" w:cs="Arial"/>
                <w:sz w:val="24"/>
                <w:szCs w:val="24"/>
              </w:rPr>
              <w:t>Signed:</w:t>
            </w:r>
            <w:r w:rsidR="0003324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2" w:name="Text32"/>
            <w:r w:rsidR="000332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sz w:val="24"/>
                <w:szCs w:val="24"/>
              </w:rPr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332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32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32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32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32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  <w:p w:rsidR="00F03DD4" w:rsidRPr="00DC6E39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Default="0003324D" w:rsidP="00F03DD4">
            <w:pPr>
              <w:rPr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D4AB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E2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F03DD4" w:rsidRPr="00AB646E" w:rsidRDefault="00F03DD4" w:rsidP="00F03DD4">
            <w:pPr>
              <w:rPr>
                <w:sz w:val="24"/>
                <w:szCs w:val="24"/>
              </w:rPr>
            </w:pPr>
          </w:p>
        </w:tc>
      </w:tr>
      <w:tr w:rsidR="00F03DD4" w:rsidRPr="004E2325" w:rsidTr="00F03DD4">
        <w:trPr>
          <w:trHeight w:val="2326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4" w:rsidRDefault="00F03DD4" w:rsidP="00F03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AB646E">
              <w:rPr>
                <w:rFonts w:ascii="Arial" w:hAnsi="Arial" w:cs="Arial"/>
                <w:sz w:val="24"/>
                <w:szCs w:val="24"/>
              </w:rPr>
              <w:t xml:space="preserve">Please return the completed application to: </w:t>
            </w:r>
            <w:hyperlink r:id="rId11" w:history="1">
              <w:r w:rsidR="00411D9D" w:rsidRPr="00446150">
                <w:rPr>
                  <w:rStyle w:val="Hyperlink"/>
                  <w:rFonts w:ascii="Arial" w:hAnsi="Arial" w:cs="Arial"/>
                  <w:sz w:val="24"/>
                  <w:szCs w:val="24"/>
                </w:rPr>
                <w:t>workexperience@ggc.scot.nhs.uk</w:t>
              </w:r>
            </w:hyperlink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AB646E">
              <w:rPr>
                <w:rFonts w:ascii="Arial" w:hAnsi="Arial" w:cs="Arial"/>
                <w:sz w:val="24"/>
                <w:szCs w:val="24"/>
              </w:rPr>
              <w:t xml:space="preserve">If you are </w:t>
            </w:r>
            <w:r>
              <w:rPr>
                <w:rFonts w:ascii="Arial" w:hAnsi="Arial" w:cs="Arial"/>
                <w:sz w:val="24"/>
                <w:szCs w:val="24"/>
              </w:rPr>
              <w:t>having difficulty completing or returning this form electronically, or require the form in a different format, please contact</w:t>
            </w:r>
            <w:r w:rsidRPr="00AB646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DD4" w:rsidRPr="003621C4" w:rsidRDefault="00411D9D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Work Experience Team</w:t>
            </w:r>
            <w:r w:rsidR="00F03DD4" w:rsidRPr="003621C4">
              <w:rPr>
                <w:rFonts w:ascii="Arial" w:hAnsi="Arial" w:cs="Arial"/>
                <w:b/>
                <w:sz w:val="24"/>
                <w:szCs w:val="24"/>
              </w:rPr>
              <w:t xml:space="preserve"> at the email address above or on 0141 </w:t>
            </w:r>
            <w:r>
              <w:rPr>
                <w:rFonts w:ascii="Arial" w:hAnsi="Arial" w:cs="Arial"/>
                <w:b/>
                <w:sz w:val="24"/>
                <w:szCs w:val="24"/>
              </w:rPr>
              <w:t>278 2700</w:t>
            </w:r>
          </w:p>
          <w:p w:rsidR="00F03DD4" w:rsidRDefault="00F03DD4" w:rsidP="00F03DD4">
            <w:pPr>
              <w:rPr>
                <w:sz w:val="24"/>
                <w:szCs w:val="24"/>
              </w:rPr>
            </w:pPr>
          </w:p>
        </w:tc>
      </w:tr>
    </w:tbl>
    <w:p w:rsidR="00F03DD4" w:rsidRPr="00205D7E" w:rsidRDefault="00F03DD4" w:rsidP="00F03DD4">
      <w:pPr>
        <w:tabs>
          <w:tab w:val="left" w:pos="9000"/>
        </w:tabs>
        <w:rPr>
          <w:sz w:val="24"/>
          <w:szCs w:val="24"/>
        </w:rPr>
      </w:pPr>
    </w:p>
    <w:p w:rsidR="00F03DD4" w:rsidRDefault="00F03DD4"/>
    <w:sectPr w:rsidR="00F03DD4" w:rsidSect="00F03DD4">
      <w:footerReference w:type="even" r:id="rId12"/>
      <w:footerReference w:type="first" r:id="rId13"/>
      <w:pgSz w:w="11906" w:h="16838" w:code="9"/>
      <w:pgMar w:top="567" w:right="680" w:bottom="39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1B8" w:rsidRDefault="00F511B8" w:rsidP="001A0FD6">
      <w:r>
        <w:separator/>
      </w:r>
    </w:p>
  </w:endnote>
  <w:endnote w:type="continuationSeparator" w:id="0">
    <w:p w:rsidR="00F511B8" w:rsidRDefault="00F511B8" w:rsidP="001A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E3" w:rsidRDefault="00DD4ABE" w:rsidP="00F03D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66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6E3">
      <w:rPr>
        <w:rStyle w:val="PageNumber"/>
        <w:noProof/>
      </w:rPr>
      <w:t>3</w:t>
    </w:r>
    <w:r>
      <w:rPr>
        <w:rStyle w:val="PageNumber"/>
      </w:rPr>
      <w:fldChar w:fldCharType="end"/>
    </w:r>
  </w:p>
  <w:p w:rsidR="00BB66E3" w:rsidRDefault="00BB6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E3" w:rsidRDefault="00DD4ABE">
    <w:pPr>
      <w:pStyle w:val="nhsbadd"/>
    </w:pPr>
    <w:r>
      <w:fldChar w:fldCharType="begin"/>
    </w:r>
    <w:r w:rsidR="00BB66E3">
      <w:instrText xml:space="preserve"> if</w:instrText>
    </w:r>
    <w:r w:rsidR="0057423F">
      <w:rPr>
        <w:noProof/>
      </w:rPr>
      <w:fldChar w:fldCharType="begin"/>
    </w:r>
    <w:r w:rsidR="0057423F">
      <w:rPr>
        <w:noProof/>
      </w:rPr>
      <w:instrText xml:space="preserve"> numpages </w:instrText>
    </w:r>
    <w:r w:rsidR="0057423F">
      <w:rPr>
        <w:noProof/>
      </w:rPr>
      <w:fldChar w:fldCharType="separate"/>
    </w:r>
    <w:r w:rsidR="00BB66E3">
      <w:rPr>
        <w:noProof/>
      </w:rPr>
      <w:instrText>3</w:instrText>
    </w:r>
    <w:r w:rsidR="0057423F">
      <w:rPr>
        <w:noProof/>
      </w:rPr>
      <w:fldChar w:fldCharType="end"/>
    </w:r>
    <w:r w:rsidR="00BB66E3">
      <w:instrText>&gt;</w:instrText>
    </w:r>
    <w:r w:rsidR="0057423F">
      <w:rPr>
        <w:noProof/>
      </w:rPr>
      <w:fldChar w:fldCharType="begin"/>
    </w:r>
    <w:r w:rsidR="0057423F">
      <w:rPr>
        <w:noProof/>
      </w:rPr>
      <w:instrText xml:space="preserve"> page </w:instrText>
    </w:r>
    <w:r w:rsidR="0057423F">
      <w:rPr>
        <w:noProof/>
      </w:rPr>
      <w:fldChar w:fldCharType="separate"/>
    </w:r>
    <w:r w:rsidR="00BB66E3">
      <w:rPr>
        <w:noProof/>
      </w:rPr>
      <w:instrText>3</w:instrText>
    </w:r>
    <w:r w:rsidR="0057423F">
      <w:rPr>
        <w:noProof/>
      </w:rPr>
      <w:fldChar w:fldCharType="end"/>
    </w:r>
    <w:r w:rsidR="00BB66E3">
      <w:instrText xml:space="preserve">"Continued"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1B8" w:rsidRDefault="00F511B8" w:rsidP="001A0FD6">
      <w:r>
        <w:separator/>
      </w:r>
    </w:p>
  </w:footnote>
  <w:footnote w:type="continuationSeparator" w:id="0">
    <w:p w:rsidR="00F511B8" w:rsidRDefault="00F511B8" w:rsidP="001A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3E03"/>
    <w:multiLevelType w:val="hybridMultilevel"/>
    <w:tmpl w:val="5ACE096E"/>
    <w:lvl w:ilvl="0" w:tplc="3B6AB1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A7BlroiU5kDCfhiYO0gLRwsclow=" w:salt="oZGP8UeJMnPPVotdMTMH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D4"/>
    <w:rsid w:val="0003324D"/>
    <w:rsid w:val="001A0FD6"/>
    <w:rsid w:val="001D62CA"/>
    <w:rsid w:val="00237439"/>
    <w:rsid w:val="0023786B"/>
    <w:rsid w:val="00237F0E"/>
    <w:rsid w:val="00266AE5"/>
    <w:rsid w:val="00411D9D"/>
    <w:rsid w:val="0057423F"/>
    <w:rsid w:val="005C3464"/>
    <w:rsid w:val="00621720"/>
    <w:rsid w:val="0062426D"/>
    <w:rsid w:val="006A3615"/>
    <w:rsid w:val="007471A4"/>
    <w:rsid w:val="0075749E"/>
    <w:rsid w:val="008F6B39"/>
    <w:rsid w:val="00922204"/>
    <w:rsid w:val="009750D7"/>
    <w:rsid w:val="009C115B"/>
    <w:rsid w:val="00A15028"/>
    <w:rsid w:val="00A40C2C"/>
    <w:rsid w:val="00B346AC"/>
    <w:rsid w:val="00B72451"/>
    <w:rsid w:val="00B77BC3"/>
    <w:rsid w:val="00BA296E"/>
    <w:rsid w:val="00BB66E3"/>
    <w:rsid w:val="00C13FB1"/>
    <w:rsid w:val="00C64966"/>
    <w:rsid w:val="00C95EF2"/>
    <w:rsid w:val="00DD4ABE"/>
    <w:rsid w:val="00E87E2B"/>
    <w:rsid w:val="00EB765A"/>
    <w:rsid w:val="00EE6AE6"/>
    <w:rsid w:val="00F0109F"/>
    <w:rsid w:val="00F03DD4"/>
    <w:rsid w:val="00F11661"/>
    <w:rsid w:val="00F13B25"/>
    <w:rsid w:val="00F511B8"/>
    <w:rsid w:val="00F56AFC"/>
    <w:rsid w:val="00F871F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F9EE7-2E7B-41F3-971D-BA11A4F8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sinfo">
    <w:name w:val="nhs_info"/>
    <w:basedOn w:val="Normal"/>
    <w:rsid w:val="00F03DD4"/>
    <w:pPr>
      <w:tabs>
        <w:tab w:val="left" w:pos="993"/>
      </w:tabs>
      <w:ind w:left="993" w:hanging="993"/>
    </w:pPr>
    <w:rPr>
      <w:kern w:val="16"/>
      <w:sz w:val="18"/>
    </w:rPr>
  </w:style>
  <w:style w:type="paragraph" w:customStyle="1" w:styleId="nhsbadd">
    <w:name w:val="nhs_badd"/>
    <w:basedOn w:val="nhsinfo"/>
    <w:rsid w:val="00F03DD4"/>
    <w:pPr>
      <w:keepNext/>
      <w:keepLines/>
      <w:tabs>
        <w:tab w:val="clear" w:pos="993"/>
      </w:tabs>
      <w:ind w:left="4820" w:firstLine="0"/>
    </w:pPr>
  </w:style>
  <w:style w:type="character" w:styleId="Hyperlink">
    <w:name w:val="Hyperlink"/>
    <w:basedOn w:val="DefaultParagraphFont"/>
    <w:rsid w:val="00F03DD4"/>
    <w:rPr>
      <w:color w:val="0000FF"/>
      <w:u w:val="single"/>
    </w:rPr>
  </w:style>
  <w:style w:type="paragraph" w:styleId="Footer">
    <w:name w:val="footer"/>
    <w:basedOn w:val="Normal"/>
    <w:link w:val="FooterChar"/>
    <w:rsid w:val="00F03D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03DD4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DD4"/>
    <w:pPr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03DD4"/>
    <w:rPr>
      <w:rFonts w:ascii="Arial" w:eastAsia="Times New Roman" w:hAnsi="Arial" w:cs="Arial"/>
      <w:sz w:val="24"/>
      <w:szCs w:val="24"/>
      <w:u w:val="single"/>
    </w:rPr>
  </w:style>
  <w:style w:type="character" w:styleId="PageNumber">
    <w:name w:val="page number"/>
    <w:basedOn w:val="DefaultParagraphFont"/>
    <w:rsid w:val="00F03DD4"/>
  </w:style>
  <w:style w:type="character" w:styleId="PlaceholderText">
    <w:name w:val="Placeholder Text"/>
    <w:basedOn w:val="DefaultParagraphFont"/>
    <w:uiPriority w:val="99"/>
    <w:semiHidden/>
    <w:rsid w:val="00F03D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rkexperience@ggc.scot.nhs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reers.nhs.sco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258A0-E5A4-49A7-9FC0-8AA3B0FF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BABCD5D0</Template>
  <TotalTime>1</TotalTime>
  <Pages>4</Pages>
  <Words>950</Words>
  <Characters>5416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MACKANO454</dc:creator>
  <cp:lastModifiedBy>Duncan  Mitchell</cp:lastModifiedBy>
  <cp:revision>2</cp:revision>
  <dcterms:created xsi:type="dcterms:W3CDTF">2018-10-11T14:56:00Z</dcterms:created>
  <dcterms:modified xsi:type="dcterms:W3CDTF">2018-10-11T14:56:00Z</dcterms:modified>
</cp:coreProperties>
</file>